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E1146">
        <w:rPr>
          <w:rFonts w:ascii="Times New Roman" w:hAnsi="Times New Roman"/>
          <w:noProof/>
          <w:color w:val="000000"/>
          <w:sz w:val="28"/>
          <w:szCs w:val="28"/>
        </w:rPr>
        <w:t>01.02.2020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E1146">
        <w:rPr>
          <w:rFonts w:ascii="Times New Roman" w:hAnsi="Times New Roman"/>
          <w:noProof/>
          <w:color w:val="000000"/>
          <w:sz w:val="28"/>
          <w:szCs w:val="28"/>
        </w:rPr>
        <w:t>29.02.2020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(6.17%)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(4.41%)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(11.01%)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(2.20%)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(2.64%)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(2.20%)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(3.08%)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(0.44%)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 (65.20%)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Чувашская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(0.79%)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(0.79%)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(11.11%)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(8.73%)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(2.38%)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(4.76%)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(3.17%)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(4.76%)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(7.14%)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(1.59%)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(0.79%)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 (53.97%)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67 Смоленская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(5.45%)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(10.91%)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(5.45%)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(3.64%)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(9.09%)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(1.82%)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(1.82%)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(61.82%)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(100.00%)</w:t>
            </w: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114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Pr="00887EF9" w:rsidRDefault="009E114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146" w:rsidRDefault="009E1146" w:rsidP="009E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146" w:rsidRDefault="009E1146" w:rsidP="009E1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46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E1146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7FFF-C47D-4E16-9A20-12D56505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2020-03-10T07:33:00Z</dcterms:created>
  <dcterms:modified xsi:type="dcterms:W3CDTF">2020-03-10T07:35:00Z</dcterms:modified>
</cp:coreProperties>
</file>